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6798" w14:textId="77777777" w:rsidR="00C47A76" w:rsidRDefault="00C47A76" w:rsidP="005F1702">
      <w:pPr>
        <w:jc w:val="center"/>
        <w:rPr>
          <w:b/>
          <w:sz w:val="24"/>
          <w:szCs w:val="24"/>
        </w:rPr>
      </w:pPr>
    </w:p>
    <w:p w14:paraId="7186E864" w14:textId="77777777" w:rsidR="00C47A76" w:rsidRPr="00F278DC" w:rsidRDefault="00C47A76" w:rsidP="00C47A76">
      <w:pPr>
        <w:jc w:val="center"/>
        <w:rPr>
          <w:b/>
          <w:sz w:val="24"/>
          <w:szCs w:val="24"/>
        </w:rPr>
      </w:pPr>
      <w:r w:rsidRPr="00F278DC">
        <w:rPr>
          <w:b/>
          <w:sz w:val="24"/>
          <w:szCs w:val="24"/>
        </w:rPr>
        <w:t xml:space="preserve">Liceo </w:t>
      </w:r>
    </w:p>
    <w:p w14:paraId="5F8E2AAE" w14:textId="77777777" w:rsidR="00C47A76" w:rsidRDefault="00C47A76" w:rsidP="00C47A76">
      <w:pPr>
        <w:jc w:val="center"/>
        <w:rPr>
          <w:b/>
          <w:sz w:val="24"/>
          <w:szCs w:val="24"/>
        </w:rPr>
      </w:pPr>
      <w:r w:rsidRPr="00F278DC">
        <w:rPr>
          <w:b/>
          <w:sz w:val="24"/>
          <w:szCs w:val="24"/>
        </w:rPr>
        <w:t>CLASSICO</w:t>
      </w:r>
    </w:p>
    <w:p w14:paraId="6C0833D8" w14:textId="77777777" w:rsidR="00C47A76" w:rsidRPr="00F278DC" w:rsidRDefault="00C47A76" w:rsidP="00C47A76">
      <w:pPr>
        <w:jc w:val="center"/>
        <w:rPr>
          <w:b/>
          <w:sz w:val="24"/>
          <w:szCs w:val="24"/>
        </w:rPr>
      </w:pPr>
    </w:p>
    <w:p w14:paraId="11B9CF1F" w14:textId="77777777" w:rsidR="00C47A76" w:rsidRDefault="00C47A76" w:rsidP="00C47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</w:t>
      </w:r>
    </w:p>
    <w:p w14:paraId="204B903C" w14:textId="77777777" w:rsidR="00C47A76" w:rsidRPr="00F278DC" w:rsidRDefault="00C47A76" w:rsidP="00C47A76">
      <w:pPr>
        <w:jc w:val="center"/>
        <w:rPr>
          <w:b/>
          <w:sz w:val="24"/>
          <w:szCs w:val="24"/>
        </w:rPr>
      </w:pPr>
    </w:p>
    <w:p w14:paraId="0DE91B93" w14:textId="77777777" w:rsidR="00C47A76" w:rsidRDefault="00C47A76" w:rsidP="00C47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Lingua e L</w:t>
      </w:r>
      <w:r w:rsidRPr="00F278DC">
        <w:rPr>
          <w:b/>
          <w:sz w:val="24"/>
          <w:szCs w:val="24"/>
        </w:rPr>
        <w:t>etteratura italiana</w:t>
      </w:r>
    </w:p>
    <w:p w14:paraId="42D39EB5" w14:textId="77777777" w:rsidR="00C47A76" w:rsidRDefault="00C47A76" w:rsidP="00C47A76">
      <w:pPr>
        <w:jc w:val="center"/>
        <w:rPr>
          <w:b/>
          <w:sz w:val="24"/>
          <w:szCs w:val="24"/>
        </w:rPr>
      </w:pPr>
    </w:p>
    <w:p w14:paraId="4B7C6A75" w14:textId="77777777" w:rsidR="00103092" w:rsidRPr="00F278DC" w:rsidRDefault="00103092" w:rsidP="00C47A76">
      <w:pPr>
        <w:jc w:val="center"/>
        <w:rPr>
          <w:b/>
          <w:sz w:val="24"/>
          <w:szCs w:val="24"/>
        </w:rPr>
      </w:pPr>
    </w:p>
    <w:p w14:paraId="7F0CE923" w14:textId="77777777" w:rsidR="00C47A76" w:rsidRPr="00F278DC" w:rsidRDefault="00C47A76" w:rsidP="00C47A76">
      <w:pPr>
        <w:rPr>
          <w:b/>
          <w:sz w:val="24"/>
          <w:szCs w:val="24"/>
        </w:rPr>
      </w:pPr>
      <w:r w:rsidRPr="00F278DC">
        <w:rPr>
          <w:b/>
          <w:sz w:val="24"/>
          <w:szCs w:val="24"/>
        </w:rPr>
        <w:t>I   QUADRIMESTRE</w:t>
      </w:r>
    </w:p>
    <w:p w14:paraId="2D58CD5D" w14:textId="77777777" w:rsidR="00C47A76" w:rsidRPr="00F278DC" w:rsidRDefault="00C47A76" w:rsidP="00C47A76">
      <w:pPr>
        <w:rPr>
          <w:b/>
          <w:sz w:val="24"/>
          <w:szCs w:val="24"/>
        </w:rPr>
      </w:pPr>
    </w:p>
    <w:p w14:paraId="42CB471F" w14:textId="77777777" w:rsidR="00C47A76" w:rsidRPr="00103092" w:rsidRDefault="00103092" w:rsidP="00C47A7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 I  -  SEICENTO</w:t>
      </w:r>
      <w:r>
        <w:rPr>
          <w:sz w:val="24"/>
          <w:szCs w:val="24"/>
        </w:rPr>
        <w:t xml:space="preserve">  (ottobre - novembre: 8</w:t>
      </w:r>
      <w:r w:rsidR="00C47A76" w:rsidRPr="00F278DC">
        <w:rPr>
          <w:sz w:val="24"/>
          <w:szCs w:val="24"/>
        </w:rPr>
        <w:t xml:space="preserve"> ore)</w:t>
      </w:r>
    </w:p>
    <w:p w14:paraId="0B743E0A" w14:textId="77777777" w:rsidR="00103092" w:rsidRDefault="00103092" w:rsidP="009C4661">
      <w:pPr>
        <w:jc w:val="both"/>
        <w:rPr>
          <w:sz w:val="24"/>
          <w:szCs w:val="24"/>
        </w:rPr>
      </w:pPr>
      <w:r>
        <w:rPr>
          <w:sz w:val="24"/>
          <w:szCs w:val="24"/>
        </w:rPr>
        <w:t>Società e cultura nel XVII secolo. Poetica e letteratura barocca.</w:t>
      </w:r>
      <w:r w:rsidR="009C4661">
        <w:rPr>
          <w:sz w:val="24"/>
          <w:szCs w:val="24"/>
        </w:rPr>
        <w:t xml:space="preserve"> Giovan Battista Marino e la lirica barocca. Lettura, analisi e commento del testo </w:t>
      </w:r>
      <w:r w:rsidR="009C4661" w:rsidRPr="009C4661">
        <w:rPr>
          <w:i/>
          <w:sz w:val="24"/>
          <w:szCs w:val="24"/>
        </w:rPr>
        <w:t>Onde dorate</w:t>
      </w:r>
      <w:r w:rsidR="009C4661">
        <w:rPr>
          <w:sz w:val="24"/>
          <w:szCs w:val="24"/>
        </w:rPr>
        <w:t xml:space="preserve"> (dalla </w:t>
      </w:r>
      <w:r w:rsidR="009C4661" w:rsidRPr="009C4661">
        <w:rPr>
          <w:i/>
          <w:sz w:val="24"/>
          <w:szCs w:val="24"/>
          <w:u w:val="single"/>
        </w:rPr>
        <w:t>Lira</w:t>
      </w:r>
      <w:r w:rsidR="009C4661">
        <w:rPr>
          <w:sz w:val="24"/>
          <w:szCs w:val="24"/>
        </w:rPr>
        <w:t xml:space="preserve">). Alessandro Tassoni e la </w:t>
      </w:r>
      <w:r w:rsidR="009C4661" w:rsidRPr="009C4661">
        <w:rPr>
          <w:i/>
          <w:sz w:val="24"/>
          <w:szCs w:val="24"/>
          <w:u w:val="single"/>
        </w:rPr>
        <w:t>Secchia rapita</w:t>
      </w:r>
      <w:r w:rsidR="009C4661">
        <w:rPr>
          <w:sz w:val="24"/>
          <w:szCs w:val="24"/>
        </w:rPr>
        <w:t xml:space="preserve">. </w:t>
      </w:r>
    </w:p>
    <w:p w14:paraId="057CCDF1" w14:textId="77777777" w:rsidR="00103092" w:rsidRDefault="00103092" w:rsidP="001030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Galileo Galilei e la nascita della scienza moderna. </w:t>
      </w:r>
      <w:r w:rsidR="009C4661">
        <w:rPr>
          <w:sz w:val="24"/>
          <w:szCs w:val="24"/>
        </w:rPr>
        <w:t>Letture di brani in antologia.</w:t>
      </w:r>
    </w:p>
    <w:p w14:paraId="1FF554E5" w14:textId="77777777" w:rsidR="00103092" w:rsidRPr="00F278DC" w:rsidRDefault="00103092" w:rsidP="00C47A76">
      <w:pPr>
        <w:rPr>
          <w:sz w:val="24"/>
          <w:szCs w:val="24"/>
        </w:rPr>
      </w:pPr>
    </w:p>
    <w:p w14:paraId="21C68D77" w14:textId="77777777" w:rsidR="00C47A76" w:rsidRDefault="00C47A76" w:rsidP="00C47A76">
      <w:pPr>
        <w:rPr>
          <w:sz w:val="24"/>
          <w:szCs w:val="24"/>
        </w:rPr>
      </w:pPr>
      <w:r w:rsidRPr="00F278DC">
        <w:rPr>
          <w:b/>
          <w:sz w:val="24"/>
          <w:szCs w:val="24"/>
        </w:rPr>
        <w:t>MODULO  II</w:t>
      </w:r>
      <w:r w:rsidR="00103092">
        <w:rPr>
          <w:b/>
          <w:sz w:val="24"/>
          <w:szCs w:val="24"/>
        </w:rPr>
        <w:t xml:space="preserve"> – SETTECENTO</w:t>
      </w:r>
      <w:r w:rsidRPr="00F278DC">
        <w:rPr>
          <w:b/>
          <w:sz w:val="24"/>
          <w:szCs w:val="24"/>
        </w:rPr>
        <w:t xml:space="preserve">  </w:t>
      </w:r>
      <w:r w:rsidR="00103092">
        <w:rPr>
          <w:sz w:val="24"/>
          <w:szCs w:val="24"/>
        </w:rPr>
        <w:t>(dicembre – gennaio: 18</w:t>
      </w:r>
      <w:r w:rsidRPr="00F278DC">
        <w:rPr>
          <w:sz w:val="24"/>
          <w:szCs w:val="24"/>
        </w:rPr>
        <w:t xml:space="preserve"> ore)</w:t>
      </w:r>
    </w:p>
    <w:p w14:paraId="592DD184" w14:textId="2715BFD0" w:rsidR="00C47A76" w:rsidRPr="00103092" w:rsidRDefault="00103092" w:rsidP="00103092">
      <w:pPr>
        <w:jc w:val="both"/>
        <w:rPr>
          <w:sz w:val="24"/>
          <w:szCs w:val="24"/>
        </w:rPr>
      </w:pPr>
      <w:r w:rsidRPr="00103092">
        <w:rPr>
          <w:sz w:val="24"/>
          <w:szCs w:val="24"/>
        </w:rPr>
        <w:t>Società e cultura nel Settecento. La letteratura nell’età dell’Arcadia. Il romanzo: un gene</w:t>
      </w:r>
      <w:r w:rsidR="009C4661">
        <w:rPr>
          <w:sz w:val="24"/>
          <w:szCs w:val="24"/>
        </w:rPr>
        <w:t>re per la modernità. I</w:t>
      </w:r>
      <w:r w:rsidRPr="00103092">
        <w:rPr>
          <w:sz w:val="24"/>
          <w:szCs w:val="24"/>
        </w:rPr>
        <w:t>l teatro comico del Settecento.</w:t>
      </w:r>
      <w:r w:rsidR="009C4661">
        <w:rPr>
          <w:sz w:val="24"/>
          <w:szCs w:val="24"/>
        </w:rPr>
        <w:t xml:space="preserve"> Carlo Goldoni e la riforma della commedia.</w:t>
      </w:r>
      <w:r w:rsidRPr="00103092">
        <w:rPr>
          <w:sz w:val="24"/>
          <w:szCs w:val="24"/>
        </w:rPr>
        <w:t xml:space="preserve"> </w:t>
      </w:r>
      <w:r w:rsidR="009C4661">
        <w:rPr>
          <w:sz w:val="24"/>
          <w:szCs w:val="24"/>
        </w:rPr>
        <w:t>La letteratura dell’Illuminismo. Il rom</w:t>
      </w:r>
      <w:r w:rsidR="009B184A">
        <w:rPr>
          <w:sz w:val="24"/>
          <w:szCs w:val="24"/>
        </w:rPr>
        <w:t>a</w:t>
      </w:r>
      <w:r w:rsidR="009C4661">
        <w:rPr>
          <w:sz w:val="24"/>
          <w:szCs w:val="24"/>
        </w:rPr>
        <w:t>nzo moderno in Inghilterra. L’Illuminismo in Francia: Diderot, Montesquieu, Voltaire e Rousseau.</w:t>
      </w:r>
      <w:r w:rsidRPr="00103092">
        <w:rPr>
          <w:sz w:val="24"/>
          <w:szCs w:val="24"/>
        </w:rPr>
        <w:t xml:space="preserve"> Giuseppe Parini.</w:t>
      </w:r>
      <w:r w:rsidR="009C4661">
        <w:rPr>
          <w:sz w:val="24"/>
          <w:szCs w:val="24"/>
        </w:rPr>
        <w:t xml:space="preserve"> Letture dall’opera </w:t>
      </w:r>
      <w:r w:rsidR="009C4661" w:rsidRPr="009C4661">
        <w:rPr>
          <w:i/>
          <w:sz w:val="24"/>
          <w:szCs w:val="24"/>
          <w:u w:val="single"/>
        </w:rPr>
        <w:t>Il Giorno</w:t>
      </w:r>
      <w:r w:rsidR="009C4661">
        <w:rPr>
          <w:sz w:val="24"/>
          <w:szCs w:val="24"/>
        </w:rPr>
        <w:t>.</w:t>
      </w:r>
      <w:r w:rsidRPr="00103092">
        <w:rPr>
          <w:sz w:val="24"/>
          <w:szCs w:val="24"/>
        </w:rPr>
        <w:t xml:space="preserve"> Il tar</w:t>
      </w:r>
      <w:r w:rsidR="009C4661">
        <w:rPr>
          <w:sz w:val="24"/>
          <w:szCs w:val="24"/>
        </w:rPr>
        <w:t xml:space="preserve">do Settecento. Vittorio Alfieri: le opere politiche e le </w:t>
      </w:r>
      <w:r w:rsidR="009C4661" w:rsidRPr="009C4661">
        <w:rPr>
          <w:i/>
          <w:sz w:val="24"/>
          <w:szCs w:val="24"/>
        </w:rPr>
        <w:t>Rime</w:t>
      </w:r>
      <w:r w:rsidR="009C4661">
        <w:rPr>
          <w:i/>
          <w:sz w:val="24"/>
          <w:szCs w:val="24"/>
        </w:rPr>
        <w:t>.</w:t>
      </w:r>
    </w:p>
    <w:p w14:paraId="4DCB9323" w14:textId="77777777" w:rsidR="00C47A76" w:rsidRDefault="00C47A76" w:rsidP="00C47A76">
      <w:pPr>
        <w:rPr>
          <w:b/>
          <w:sz w:val="24"/>
          <w:szCs w:val="24"/>
        </w:rPr>
      </w:pPr>
    </w:p>
    <w:p w14:paraId="15D88BEC" w14:textId="77777777" w:rsidR="00C47A76" w:rsidRDefault="00C47A76" w:rsidP="00C47A76">
      <w:pPr>
        <w:rPr>
          <w:b/>
          <w:sz w:val="24"/>
          <w:szCs w:val="24"/>
        </w:rPr>
      </w:pPr>
    </w:p>
    <w:p w14:paraId="2F7C86EC" w14:textId="77777777" w:rsidR="00C47A76" w:rsidRDefault="00C47A76" w:rsidP="00C47A76">
      <w:pPr>
        <w:rPr>
          <w:b/>
          <w:sz w:val="24"/>
          <w:szCs w:val="24"/>
        </w:rPr>
      </w:pPr>
    </w:p>
    <w:p w14:paraId="5750C953" w14:textId="77777777" w:rsidR="00C47A76" w:rsidRPr="000B4D3A" w:rsidRDefault="00C47A76" w:rsidP="00C47A76">
      <w:pPr>
        <w:rPr>
          <w:b/>
          <w:sz w:val="24"/>
          <w:szCs w:val="24"/>
        </w:rPr>
      </w:pPr>
      <w:r w:rsidRPr="000B4D3A">
        <w:rPr>
          <w:b/>
          <w:sz w:val="24"/>
          <w:szCs w:val="24"/>
        </w:rPr>
        <w:t>II  QUADRIMESTRE</w:t>
      </w:r>
    </w:p>
    <w:p w14:paraId="51485AD4" w14:textId="77777777" w:rsidR="00C47A76" w:rsidRPr="000B4D3A" w:rsidRDefault="00C47A76" w:rsidP="00C47A76">
      <w:pPr>
        <w:rPr>
          <w:b/>
          <w:sz w:val="24"/>
          <w:szCs w:val="24"/>
        </w:rPr>
      </w:pPr>
    </w:p>
    <w:p w14:paraId="5FD16383" w14:textId="3B1452FB" w:rsidR="00C47A76" w:rsidRPr="000B4D3A" w:rsidRDefault="00103092" w:rsidP="00C47A76">
      <w:pPr>
        <w:rPr>
          <w:sz w:val="24"/>
          <w:szCs w:val="24"/>
        </w:rPr>
      </w:pPr>
      <w:r>
        <w:rPr>
          <w:b/>
          <w:sz w:val="24"/>
          <w:szCs w:val="24"/>
        </w:rPr>
        <w:t>MODULO  III – OTTOCENTO</w:t>
      </w:r>
      <w:r w:rsidR="00C47A76">
        <w:rPr>
          <w:b/>
          <w:sz w:val="24"/>
          <w:szCs w:val="24"/>
        </w:rPr>
        <w:t xml:space="preserve">  </w:t>
      </w:r>
      <w:r w:rsidR="00C47A76" w:rsidRPr="000B4D3A">
        <w:rPr>
          <w:sz w:val="24"/>
          <w:szCs w:val="24"/>
        </w:rPr>
        <w:t>(febbraio</w:t>
      </w:r>
      <w:r w:rsidR="00D33185">
        <w:rPr>
          <w:sz w:val="24"/>
          <w:szCs w:val="24"/>
        </w:rPr>
        <w:t>: 1</w:t>
      </w:r>
      <w:r w:rsidR="00C47A76">
        <w:rPr>
          <w:sz w:val="24"/>
          <w:szCs w:val="24"/>
        </w:rPr>
        <w:t xml:space="preserve">0 </w:t>
      </w:r>
      <w:r w:rsidR="00C47A76" w:rsidRPr="000B4D3A">
        <w:rPr>
          <w:sz w:val="24"/>
          <w:szCs w:val="24"/>
        </w:rPr>
        <w:t>ore)</w:t>
      </w:r>
    </w:p>
    <w:p w14:paraId="5A07E030" w14:textId="77777777" w:rsidR="00D33185" w:rsidRDefault="00103092" w:rsidP="009C46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Società e cultura nel primo Ottocento. Il Neoclassicismo nell’età napoleonica. </w:t>
      </w:r>
      <w:r w:rsidR="009C4661">
        <w:rPr>
          <w:sz w:val="24"/>
          <w:szCs w:val="24"/>
        </w:rPr>
        <w:t xml:space="preserve">Neoclassicismo e Preromanticismo in Europa. J. W. Goethe e </w:t>
      </w:r>
      <w:r w:rsidR="009C4661" w:rsidRPr="009C4661">
        <w:rPr>
          <w:i/>
          <w:sz w:val="24"/>
          <w:szCs w:val="24"/>
          <w:u w:val="single"/>
        </w:rPr>
        <w:t>I dolori del giovane Werther</w:t>
      </w:r>
      <w:r w:rsidR="009C4661">
        <w:rPr>
          <w:sz w:val="24"/>
          <w:szCs w:val="24"/>
        </w:rPr>
        <w:t xml:space="preserve">. </w:t>
      </w:r>
    </w:p>
    <w:p w14:paraId="0C062F2A" w14:textId="4EBEE0C7" w:rsidR="00D33185" w:rsidRDefault="00D33185" w:rsidP="009C4661">
      <w:pPr>
        <w:jc w:val="both"/>
        <w:rPr>
          <w:sz w:val="24"/>
          <w:szCs w:val="24"/>
        </w:rPr>
      </w:pPr>
      <w:r>
        <w:rPr>
          <w:sz w:val="24"/>
          <w:szCs w:val="24"/>
        </w:rPr>
        <w:t>La concezione dell’arte e della letteratura nel Romanticismo europeo. Il Romanticismo e la poesia romantica.</w:t>
      </w:r>
    </w:p>
    <w:p w14:paraId="0BC202B2" w14:textId="77777777" w:rsidR="00D33185" w:rsidRDefault="00D33185" w:rsidP="009C4661">
      <w:pPr>
        <w:jc w:val="both"/>
        <w:rPr>
          <w:sz w:val="24"/>
          <w:szCs w:val="24"/>
        </w:rPr>
      </w:pPr>
    </w:p>
    <w:p w14:paraId="09A2AAD7" w14:textId="1CAD83EB" w:rsidR="00D33185" w:rsidRPr="00D33185" w:rsidRDefault="00D33185" w:rsidP="009C4661">
      <w:pPr>
        <w:jc w:val="both"/>
        <w:rPr>
          <w:sz w:val="24"/>
          <w:szCs w:val="24"/>
        </w:rPr>
      </w:pPr>
      <w:r w:rsidRPr="00D33185">
        <w:rPr>
          <w:b/>
          <w:bCs/>
          <w:sz w:val="24"/>
          <w:szCs w:val="24"/>
        </w:rPr>
        <w:t xml:space="preserve">MODULO IV </w:t>
      </w:r>
      <w:r>
        <w:rPr>
          <w:b/>
          <w:bCs/>
          <w:sz w:val="24"/>
          <w:szCs w:val="24"/>
        </w:rPr>
        <w:t>–</w:t>
      </w:r>
      <w:r w:rsidRPr="00D33185">
        <w:rPr>
          <w:b/>
          <w:bCs/>
          <w:sz w:val="24"/>
          <w:szCs w:val="24"/>
        </w:rPr>
        <w:t xml:space="preserve"> FOSCOLO</w:t>
      </w:r>
      <w:r>
        <w:rPr>
          <w:b/>
          <w:bCs/>
          <w:sz w:val="24"/>
          <w:szCs w:val="24"/>
        </w:rPr>
        <w:t xml:space="preserve"> </w:t>
      </w:r>
      <w:r w:rsidRPr="00D33185">
        <w:rPr>
          <w:sz w:val="24"/>
          <w:szCs w:val="24"/>
        </w:rPr>
        <w:t xml:space="preserve">(febbraio – </w:t>
      </w:r>
      <w:r w:rsidR="00FB5BB4">
        <w:rPr>
          <w:sz w:val="24"/>
          <w:szCs w:val="24"/>
        </w:rPr>
        <w:t>marzo</w:t>
      </w:r>
      <w:r w:rsidRPr="00D33185">
        <w:rPr>
          <w:sz w:val="24"/>
          <w:szCs w:val="24"/>
        </w:rPr>
        <w:t>)</w:t>
      </w:r>
    </w:p>
    <w:p w14:paraId="5669FB7D" w14:textId="3DB0E253" w:rsidR="00D33185" w:rsidRDefault="009C4661" w:rsidP="009C46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9C4661">
        <w:rPr>
          <w:i/>
          <w:sz w:val="24"/>
          <w:szCs w:val="24"/>
          <w:u w:val="single"/>
        </w:rPr>
        <w:t>Ultime</w:t>
      </w:r>
      <w:r>
        <w:rPr>
          <w:sz w:val="24"/>
          <w:szCs w:val="24"/>
        </w:rPr>
        <w:t xml:space="preserve"> </w:t>
      </w:r>
      <w:r w:rsidRPr="009C4661">
        <w:rPr>
          <w:i/>
          <w:sz w:val="24"/>
          <w:szCs w:val="24"/>
          <w:u w:val="single"/>
        </w:rPr>
        <w:t>lettere di Jacopo Ortis</w:t>
      </w:r>
      <w:r w:rsidR="00D33185">
        <w:rPr>
          <w:sz w:val="24"/>
          <w:szCs w:val="24"/>
        </w:rPr>
        <w:t>: lettura</w:t>
      </w:r>
      <w:r w:rsidR="00FB5BB4">
        <w:rPr>
          <w:sz w:val="24"/>
          <w:szCs w:val="24"/>
        </w:rPr>
        <w:t>, analisi</w:t>
      </w:r>
      <w:r w:rsidR="00D33185">
        <w:rPr>
          <w:sz w:val="24"/>
          <w:szCs w:val="24"/>
        </w:rPr>
        <w:t xml:space="preserve"> e confronto con </w:t>
      </w:r>
      <w:r w:rsidR="00D33185" w:rsidRPr="00D33185">
        <w:rPr>
          <w:i/>
          <w:iCs/>
          <w:sz w:val="24"/>
          <w:szCs w:val="24"/>
          <w:u w:val="single"/>
        </w:rPr>
        <w:t>I dolori del giovane Werther</w:t>
      </w:r>
      <w:r w:rsidR="00D331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1D5998" w14:textId="77777777" w:rsidR="00D33185" w:rsidRDefault="009C4661" w:rsidP="009C4661">
      <w:pPr>
        <w:jc w:val="both"/>
        <w:rPr>
          <w:sz w:val="24"/>
          <w:szCs w:val="24"/>
        </w:rPr>
      </w:pPr>
      <w:r w:rsidRPr="009C4661">
        <w:rPr>
          <w:i/>
          <w:sz w:val="24"/>
          <w:szCs w:val="24"/>
          <w:u w:val="single"/>
        </w:rPr>
        <w:t>Dei sepolcri</w:t>
      </w:r>
      <w:r w:rsidR="00D33185">
        <w:rPr>
          <w:sz w:val="24"/>
          <w:szCs w:val="24"/>
        </w:rPr>
        <w:t>: lettura, analisi e commento.</w:t>
      </w:r>
    </w:p>
    <w:p w14:paraId="27970AB6" w14:textId="36B3CA50" w:rsidR="00D33185" w:rsidRDefault="009C4661" w:rsidP="009C46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4661">
        <w:rPr>
          <w:i/>
          <w:sz w:val="24"/>
          <w:szCs w:val="24"/>
          <w:u w:val="single"/>
        </w:rPr>
        <w:t>Odi</w:t>
      </w:r>
      <w:r>
        <w:rPr>
          <w:sz w:val="24"/>
          <w:szCs w:val="24"/>
        </w:rPr>
        <w:t xml:space="preserve"> e </w:t>
      </w:r>
      <w:r w:rsidRPr="009C4661">
        <w:rPr>
          <w:i/>
          <w:sz w:val="24"/>
          <w:szCs w:val="24"/>
          <w:u w:val="single"/>
        </w:rPr>
        <w:t>Sonetti</w:t>
      </w:r>
      <w:r>
        <w:rPr>
          <w:sz w:val="24"/>
          <w:szCs w:val="24"/>
        </w:rPr>
        <w:t xml:space="preserve">. </w:t>
      </w:r>
    </w:p>
    <w:p w14:paraId="2A6523A0" w14:textId="05146C53" w:rsidR="00D33185" w:rsidRDefault="00D33185" w:rsidP="009C4661">
      <w:pPr>
        <w:jc w:val="both"/>
        <w:rPr>
          <w:sz w:val="24"/>
          <w:szCs w:val="24"/>
        </w:rPr>
      </w:pPr>
    </w:p>
    <w:p w14:paraId="7B8C4C4B" w14:textId="77777777" w:rsidR="00D33185" w:rsidRDefault="00D33185" w:rsidP="009C4661">
      <w:pPr>
        <w:jc w:val="both"/>
        <w:rPr>
          <w:sz w:val="24"/>
          <w:szCs w:val="24"/>
        </w:rPr>
      </w:pPr>
    </w:p>
    <w:p w14:paraId="76867D27" w14:textId="207C4425" w:rsidR="00D33185" w:rsidRDefault="00D33185" w:rsidP="009C4661">
      <w:pPr>
        <w:jc w:val="both"/>
        <w:rPr>
          <w:sz w:val="24"/>
          <w:szCs w:val="24"/>
        </w:rPr>
      </w:pPr>
    </w:p>
    <w:p w14:paraId="5A4F0666" w14:textId="2009E570" w:rsidR="00D33185" w:rsidRPr="00D33185" w:rsidRDefault="00D33185" w:rsidP="009C4661">
      <w:pPr>
        <w:jc w:val="both"/>
        <w:rPr>
          <w:sz w:val="24"/>
          <w:szCs w:val="24"/>
        </w:rPr>
      </w:pPr>
      <w:r w:rsidRPr="00D33185">
        <w:rPr>
          <w:b/>
          <w:bCs/>
          <w:sz w:val="24"/>
          <w:szCs w:val="24"/>
        </w:rPr>
        <w:lastRenderedPageBreak/>
        <w:t>MODULO V – LEOPARDI</w:t>
      </w:r>
      <w:r>
        <w:rPr>
          <w:b/>
          <w:bCs/>
          <w:sz w:val="24"/>
          <w:szCs w:val="24"/>
        </w:rPr>
        <w:t xml:space="preserve"> </w:t>
      </w:r>
      <w:r w:rsidRPr="00D33185">
        <w:rPr>
          <w:sz w:val="24"/>
          <w:szCs w:val="24"/>
        </w:rPr>
        <w:t>(marzo – giugno)</w:t>
      </w:r>
    </w:p>
    <w:p w14:paraId="6B386300" w14:textId="14755C2F" w:rsidR="00D33185" w:rsidRDefault="009C4661" w:rsidP="009C4661">
      <w:pPr>
        <w:jc w:val="both"/>
        <w:rPr>
          <w:sz w:val="24"/>
          <w:szCs w:val="24"/>
        </w:rPr>
      </w:pPr>
      <w:r w:rsidRPr="009C4661">
        <w:rPr>
          <w:i/>
          <w:sz w:val="24"/>
          <w:szCs w:val="24"/>
          <w:u w:val="single"/>
        </w:rPr>
        <w:t>Canti</w:t>
      </w:r>
      <w:r w:rsidR="00FB5BB4">
        <w:rPr>
          <w:sz w:val="24"/>
          <w:szCs w:val="24"/>
        </w:rPr>
        <w:t xml:space="preserve"> della I fase: </w:t>
      </w:r>
      <w:r w:rsidR="00FB5BB4" w:rsidRPr="00FB5BB4">
        <w:rPr>
          <w:i/>
          <w:iCs/>
          <w:sz w:val="24"/>
          <w:szCs w:val="24"/>
        </w:rPr>
        <w:t>Ultimo canto di Saffo</w:t>
      </w:r>
      <w:r w:rsidR="00FB5BB4">
        <w:rPr>
          <w:sz w:val="24"/>
          <w:szCs w:val="24"/>
        </w:rPr>
        <w:t xml:space="preserve">, </w:t>
      </w:r>
      <w:r w:rsidR="00FB5BB4" w:rsidRPr="00FB5BB4">
        <w:rPr>
          <w:i/>
          <w:iCs/>
          <w:sz w:val="24"/>
          <w:szCs w:val="24"/>
        </w:rPr>
        <w:t>L’infinito</w:t>
      </w:r>
      <w:r w:rsidR="00FB5BB4">
        <w:rPr>
          <w:sz w:val="24"/>
          <w:szCs w:val="24"/>
        </w:rPr>
        <w:t xml:space="preserve">, </w:t>
      </w:r>
      <w:r w:rsidR="00FB5BB4" w:rsidRPr="00FB5BB4">
        <w:rPr>
          <w:i/>
          <w:iCs/>
          <w:sz w:val="24"/>
          <w:szCs w:val="24"/>
        </w:rPr>
        <w:t>Alla luna</w:t>
      </w:r>
      <w:r w:rsidR="00FB5BB4">
        <w:rPr>
          <w:sz w:val="24"/>
          <w:szCs w:val="24"/>
        </w:rPr>
        <w:t>.</w:t>
      </w:r>
    </w:p>
    <w:p w14:paraId="755E3BEE" w14:textId="57A5E5C1" w:rsidR="00FB5BB4" w:rsidRDefault="00FB5BB4" w:rsidP="009C4661">
      <w:pPr>
        <w:jc w:val="both"/>
        <w:rPr>
          <w:sz w:val="24"/>
          <w:szCs w:val="24"/>
        </w:rPr>
      </w:pPr>
      <w:r w:rsidRPr="00FB5BB4">
        <w:rPr>
          <w:i/>
          <w:iCs/>
          <w:sz w:val="24"/>
          <w:szCs w:val="24"/>
          <w:u w:val="single"/>
        </w:rPr>
        <w:t>Canti</w:t>
      </w:r>
      <w:r>
        <w:rPr>
          <w:sz w:val="24"/>
          <w:szCs w:val="24"/>
        </w:rPr>
        <w:t xml:space="preserve"> della II fase: </w:t>
      </w:r>
      <w:r w:rsidRPr="00FB5BB4">
        <w:rPr>
          <w:i/>
          <w:iCs/>
          <w:sz w:val="24"/>
          <w:szCs w:val="24"/>
        </w:rPr>
        <w:t>A Silvia</w:t>
      </w:r>
      <w:r>
        <w:rPr>
          <w:sz w:val="24"/>
          <w:szCs w:val="24"/>
        </w:rPr>
        <w:t xml:space="preserve">, </w:t>
      </w:r>
      <w:r w:rsidRPr="00FB5BB4">
        <w:rPr>
          <w:i/>
          <w:iCs/>
          <w:sz w:val="24"/>
          <w:szCs w:val="24"/>
        </w:rPr>
        <w:t>Il passero solitario</w:t>
      </w:r>
      <w:r>
        <w:rPr>
          <w:sz w:val="24"/>
          <w:szCs w:val="24"/>
        </w:rPr>
        <w:t xml:space="preserve">, </w:t>
      </w:r>
      <w:r w:rsidRPr="00FB5BB4">
        <w:rPr>
          <w:i/>
          <w:iCs/>
          <w:sz w:val="24"/>
          <w:szCs w:val="24"/>
        </w:rPr>
        <w:t>Canto notturno di un pastore errante dell’Asia</w:t>
      </w:r>
      <w:r>
        <w:rPr>
          <w:sz w:val="24"/>
          <w:szCs w:val="24"/>
        </w:rPr>
        <w:t>.</w:t>
      </w:r>
    </w:p>
    <w:p w14:paraId="126BF5D5" w14:textId="23CE3EF8" w:rsidR="00FB5BB4" w:rsidRDefault="00FB5BB4" w:rsidP="009C4661">
      <w:pPr>
        <w:jc w:val="both"/>
        <w:rPr>
          <w:sz w:val="24"/>
          <w:szCs w:val="24"/>
        </w:rPr>
      </w:pPr>
      <w:r w:rsidRPr="00FB5BB4">
        <w:rPr>
          <w:i/>
          <w:iCs/>
          <w:sz w:val="24"/>
          <w:szCs w:val="24"/>
          <w:u w:val="single"/>
        </w:rPr>
        <w:t>Canti</w:t>
      </w:r>
      <w:r>
        <w:rPr>
          <w:sz w:val="24"/>
          <w:szCs w:val="24"/>
        </w:rPr>
        <w:t xml:space="preserve"> della III fase: </w:t>
      </w:r>
      <w:r w:rsidRPr="00FB5BB4">
        <w:rPr>
          <w:i/>
          <w:iCs/>
          <w:sz w:val="24"/>
          <w:szCs w:val="24"/>
        </w:rPr>
        <w:t>A se stesso</w:t>
      </w:r>
      <w:r>
        <w:rPr>
          <w:sz w:val="24"/>
          <w:szCs w:val="24"/>
        </w:rPr>
        <w:t xml:space="preserve">, </w:t>
      </w:r>
      <w:r w:rsidRPr="00FB5BB4">
        <w:rPr>
          <w:i/>
          <w:iCs/>
          <w:sz w:val="24"/>
          <w:szCs w:val="24"/>
        </w:rPr>
        <w:t>La ginestra</w:t>
      </w:r>
      <w:r>
        <w:rPr>
          <w:sz w:val="24"/>
          <w:szCs w:val="24"/>
        </w:rPr>
        <w:t xml:space="preserve">. </w:t>
      </w:r>
    </w:p>
    <w:p w14:paraId="7EAC0978" w14:textId="77777777" w:rsidR="00D33185" w:rsidRDefault="009C4661" w:rsidP="009C4661">
      <w:pPr>
        <w:jc w:val="both"/>
        <w:rPr>
          <w:sz w:val="24"/>
          <w:szCs w:val="24"/>
        </w:rPr>
      </w:pPr>
      <w:r w:rsidRPr="009C4661">
        <w:rPr>
          <w:i/>
          <w:sz w:val="24"/>
          <w:szCs w:val="24"/>
          <w:u w:val="single"/>
        </w:rPr>
        <w:t>Zibaldone</w:t>
      </w:r>
      <w:r w:rsidR="00D33185">
        <w:rPr>
          <w:sz w:val="24"/>
          <w:szCs w:val="24"/>
        </w:rPr>
        <w:t>.</w:t>
      </w:r>
    </w:p>
    <w:p w14:paraId="7EE37306" w14:textId="0B7A6FA5" w:rsidR="00C47A76" w:rsidRDefault="009C4661" w:rsidP="009C4661">
      <w:pPr>
        <w:jc w:val="both"/>
        <w:rPr>
          <w:sz w:val="24"/>
          <w:szCs w:val="24"/>
        </w:rPr>
      </w:pPr>
      <w:r w:rsidRPr="009C4661">
        <w:rPr>
          <w:i/>
          <w:sz w:val="24"/>
          <w:szCs w:val="24"/>
          <w:u w:val="single"/>
        </w:rPr>
        <w:t>Operette morali</w:t>
      </w:r>
      <w:r w:rsidR="00070353">
        <w:rPr>
          <w:sz w:val="24"/>
          <w:szCs w:val="24"/>
        </w:rPr>
        <w:t xml:space="preserve">: </w:t>
      </w:r>
      <w:r w:rsidR="00070353" w:rsidRPr="00FB5BB4">
        <w:rPr>
          <w:i/>
          <w:iCs/>
          <w:sz w:val="24"/>
          <w:szCs w:val="24"/>
        </w:rPr>
        <w:t>Dialogo di un folletto e di uno gnomo</w:t>
      </w:r>
      <w:r w:rsidR="00070353">
        <w:rPr>
          <w:sz w:val="24"/>
          <w:szCs w:val="24"/>
        </w:rPr>
        <w:t xml:space="preserve">, </w:t>
      </w:r>
      <w:r w:rsidR="00070353" w:rsidRPr="00FB5BB4">
        <w:rPr>
          <w:i/>
          <w:iCs/>
          <w:sz w:val="24"/>
          <w:szCs w:val="24"/>
        </w:rPr>
        <w:t>Dialogo di Torquato Tasso e il suo genio</w:t>
      </w:r>
      <w:r w:rsidR="00070353">
        <w:rPr>
          <w:sz w:val="24"/>
          <w:szCs w:val="24"/>
        </w:rPr>
        <w:t xml:space="preserve">, </w:t>
      </w:r>
      <w:r w:rsidR="00FB5BB4" w:rsidRPr="00FB5BB4">
        <w:rPr>
          <w:i/>
          <w:iCs/>
          <w:sz w:val="24"/>
          <w:szCs w:val="24"/>
        </w:rPr>
        <w:t>Dialogo della Natura e un Islandese</w:t>
      </w:r>
      <w:r w:rsidR="00FB5BB4">
        <w:rPr>
          <w:sz w:val="24"/>
          <w:szCs w:val="24"/>
        </w:rPr>
        <w:t xml:space="preserve">, </w:t>
      </w:r>
      <w:r w:rsidR="00FB5BB4" w:rsidRPr="00FB5BB4">
        <w:rPr>
          <w:i/>
          <w:iCs/>
          <w:sz w:val="24"/>
          <w:szCs w:val="24"/>
        </w:rPr>
        <w:t>Dialogo di Plotino e Porfirio</w:t>
      </w:r>
      <w:r w:rsidR="00FB5BB4">
        <w:rPr>
          <w:sz w:val="24"/>
          <w:szCs w:val="24"/>
        </w:rPr>
        <w:t xml:space="preserve">, </w:t>
      </w:r>
      <w:r w:rsidR="00FB5BB4" w:rsidRPr="00FB5BB4">
        <w:rPr>
          <w:i/>
          <w:iCs/>
          <w:sz w:val="24"/>
          <w:szCs w:val="24"/>
        </w:rPr>
        <w:t>Dialogo di Tristano</w:t>
      </w:r>
      <w:r w:rsidR="00FB5BB4">
        <w:rPr>
          <w:sz w:val="24"/>
          <w:szCs w:val="24"/>
        </w:rPr>
        <w:t xml:space="preserve">, </w:t>
      </w:r>
      <w:r w:rsidR="00FB5BB4" w:rsidRPr="00FB5BB4">
        <w:rPr>
          <w:i/>
          <w:iCs/>
          <w:sz w:val="24"/>
          <w:szCs w:val="24"/>
        </w:rPr>
        <w:t>Dialogo di</w:t>
      </w:r>
      <w:r w:rsidR="00FB5BB4">
        <w:rPr>
          <w:sz w:val="24"/>
          <w:szCs w:val="24"/>
        </w:rPr>
        <w:t xml:space="preserve"> </w:t>
      </w:r>
      <w:r w:rsidR="00FB5BB4" w:rsidRPr="00FB5BB4">
        <w:rPr>
          <w:i/>
          <w:iCs/>
          <w:sz w:val="24"/>
          <w:szCs w:val="24"/>
        </w:rPr>
        <w:t>un venditore di almanacchi</w:t>
      </w:r>
      <w:r w:rsidR="00FB5BB4">
        <w:rPr>
          <w:sz w:val="24"/>
          <w:szCs w:val="24"/>
        </w:rPr>
        <w:t xml:space="preserve"> (inviato su classroom).</w:t>
      </w:r>
    </w:p>
    <w:p w14:paraId="76C0B698" w14:textId="10B0515D" w:rsidR="00103092" w:rsidRDefault="00FB5BB4" w:rsidP="00C47A76">
      <w:pPr>
        <w:rPr>
          <w:sz w:val="24"/>
          <w:szCs w:val="24"/>
        </w:rPr>
      </w:pPr>
      <w:r>
        <w:rPr>
          <w:sz w:val="24"/>
          <w:szCs w:val="24"/>
        </w:rPr>
        <w:t>Letture critiche.</w:t>
      </w:r>
    </w:p>
    <w:p w14:paraId="5A29EA84" w14:textId="77777777" w:rsidR="00103092" w:rsidRPr="000B4D3A" w:rsidRDefault="00103092" w:rsidP="00C47A76">
      <w:pPr>
        <w:rPr>
          <w:sz w:val="24"/>
          <w:szCs w:val="24"/>
        </w:rPr>
      </w:pPr>
    </w:p>
    <w:p w14:paraId="1516A931" w14:textId="458DA5B5" w:rsidR="001963F1" w:rsidRDefault="001030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MODULO  V</w:t>
      </w:r>
      <w:r w:rsidR="00C2338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 </w:t>
      </w:r>
      <w:r w:rsidRPr="00103092">
        <w:rPr>
          <w:b/>
          <w:i/>
          <w:sz w:val="24"/>
          <w:szCs w:val="24"/>
        </w:rPr>
        <w:t>PURGATORIO</w:t>
      </w:r>
      <w:r>
        <w:rPr>
          <w:b/>
          <w:sz w:val="24"/>
          <w:szCs w:val="24"/>
        </w:rPr>
        <w:t xml:space="preserve">  </w:t>
      </w:r>
      <w:r w:rsidRPr="00103092">
        <w:rPr>
          <w:sz w:val="24"/>
          <w:szCs w:val="24"/>
        </w:rPr>
        <w:t>(ottobre – maggio)</w:t>
      </w:r>
    </w:p>
    <w:p w14:paraId="54CDC77E" w14:textId="77777777" w:rsidR="00D33185" w:rsidRDefault="00103092">
      <w:pPr>
        <w:rPr>
          <w:sz w:val="24"/>
          <w:szCs w:val="24"/>
        </w:rPr>
      </w:pPr>
      <w:r>
        <w:rPr>
          <w:sz w:val="24"/>
          <w:szCs w:val="24"/>
        </w:rPr>
        <w:t xml:space="preserve">La seconda Cantica. </w:t>
      </w:r>
    </w:p>
    <w:p w14:paraId="21656B1C" w14:textId="5057D687" w:rsidR="00103092" w:rsidRDefault="00103092">
      <w:pPr>
        <w:rPr>
          <w:sz w:val="24"/>
          <w:szCs w:val="24"/>
        </w:rPr>
      </w:pPr>
      <w:r>
        <w:rPr>
          <w:sz w:val="24"/>
          <w:szCs w:val="24"/>
        </w:rPr>
        <w:t>Lettura, parafrasi, analisi e commento dei canti: I, II, V, VI, XIII, XVI, XVII, XVIII, XXIII,</w:t>
      </w:r>
      <w:r w:rsidR="00D33185">
        <w:rPr>
          <w:sz w:val="24"/>
          <w:szCs w:val="24"/>
        </w:rPr>
        <w:t xml:space="preserve"> XXIV,</w:t>
      </w:r>
      <w:r>
        <w:rPr>
          <w:sz w:val="24"/>
          <w:szCs w:val="24"/>
        </w:rPr>
        <w:t xml:space="preserve"> XXVI</w:t>
      </w:r>
      <w:r w:rsidR="00D33185">
        <w:rPr>
          <w:sz w:val="24"/>
          <w:szCs w:val="24"/>
        </w:rPr>
        <w:t>,</w:t>
      </w:r>
      <w:r>
        <w:rPr>
          <w:sz w:val="24"/>
          <w:szCs w:val="24"/>
        </w:rPr>
        <w:t xml:space="preserve"> XXX.</w:t>
      </w:r>
    </w:p>
    <w:p w14:paraId="587215A2" w14:textId="7C3E7E66" w:rsidR="00D33185" w:rsidRPr="00103092" w:rsidRDefault="00D33185">
      <w:pPr>
        <w:rPr>
          <w:sz w:val="24"/>
          <w:szCs w:val="24"/>
        </w:rPr>
      </w:pPr>
      <w:r>
        <w:rPr>
          <w:sz w:val="24"/>
          <w:szCs w:val="24"/>
        </w:rPr>
        <w:t xml:space="preserve">Riassunto dei canti: III, IV, VII, VIII, IX, X, XI, XII, XIV, XV, XVI, XVII, XVIII, XIX, XX, XXI, XXII, XXV, XXVII, XXVIII, XIX. </w:t>
      </w:r>
    </w:p>
    <w:sectPr w:rsidR="00D33185" w:rsidRPr="00103092" w:rsidSect="009F0C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0231" w14:textId="77777777" w:rsidR="008A20C2" w:rsidRDefault="008A20C2">
      <w:r>
        <w:separator/>
      </w:r>
    </w:p>
  </w:endnote>
  <w:endnote w:type="continuationSeparator" w:id="0">
    <w:p w14:paraId="2C2EB08A" w14:textId="77777777" w:rsidR="008A20C2" w:rsidRDefault="008A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CE63" w14:textId="77777777" w:rsidR="008A20C2" w:rsidRDefault="008A20C2">
      <w:r>
        <w:separator/>
      </w:r>
    </w:p>
  </w:footnote>
  <w:footnote w:type="continuationSeparator" w:id="0">
    <w:p w14:paraId="37D346FF" w14:textId="77777777" w:rsidR="008A20C2" w:rsidRDefault="008A2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14:paraId="7E808D3B" w14:textId="77777777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5F328A" w14:textId="77777777"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 w:rsidRPr="009F0C31">
            <w:rPr>
              <w:rFonts w:ascii="Arial" w:hAnsi="Arial" w:cs="Arial"/>
            </w:rPr>
            <w:object w:dxaOrig="1185" w:dyaOrig="1080" w14:anchorId="3BAD01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>
                <v:imagedata r:id="rId1" o:title=""/>
              </v:shape>
              <o:OLEObject Type="Embed" ProgID="PBrush" ShapeID="_x0000_i1025" DrawAspect="Content" ObjectID="_1655051292" r:id="rId2"/>
            </w:object>
          </w:r>
        </w:p>
        <w:p w14:paraId="3322BF89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7134A3A" wp14:editId="3A139153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1AB7B8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14:paraId="3706FC97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14:paraId="2214F22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14:paraId="189B0FC6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B8E298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1BBAF98B" wp14:editId="6F03FB8C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D99585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3049E0E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14:paraId="1D46436E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14:paraId="2B95A54F" w14:textId="77777777"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14:paraId="26F39314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14:paraId="695E35C3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14:paraId="5E416F53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58BC2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6D61097" wp14:editId="5D472587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375825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183D68D2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D77A07C" wp14:editId="415472DD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EB10E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02F4A592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14:paraId="49F1B45C" w14:textId="77777777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B6FD4F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14:paraId="1B208742" w14:textId="77777777"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14:paraId="58A10EE7" w14:textId="77777777" w:rsidR="00F07CA6" w:rsidRDefault="00F07CA6" w:rsidP="00F07CA6">
    <w:pPr>
      <w:pStyle w:val="Intestazione"/>
      <w:tabs>
        <w:tab w:val="left" w:pos="4819"/>
      </w:tabs>
    </w:pPr>
  </w:p>
  <w:p w14:paraId="35C599D2" w14:textId="77777777"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E6AE8"/>
    <w:multiLevelType w:val="hybridMultilevel"/>
    <w:tmpl w:val="133AF28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A6"/>
    <w:rsid w:val="00070353"/>
    <w:rsid w:val="00072820"/>
    <w:rsid w:val="00096E4A"/>
    <w:rsid w:val="000B0BE6"/>
    <w:rsid w:val="000C3AB3"/>
    <w:rsid w:val="00103092"/>
    <w:rsid w:val="00151AD7"/>
    <w:rsid w:val="001554DC"/>
    <w:rsid w:val="001657F8"/>
    <w:rsid w:val="00175996"/>
    <w:rsid w:val="001963F1"/>
    <w:rsid w:val="00235023"/>
    <w:rsid w:val="00236CFD"/>
    <w:rsid w:val="002764AB"/>
    <w:rsid w:val="002C3BA9"/>
    <w:rsid w:val="002E0CF0"/>
    <w:rsid w:val="00371C3E"/>
    <w:rsid w:val="003B2CF6"/>
    <w:rsid w:val="003D7E0B"/>
    <w:rsid w:val="004B4D12"/>
    <w:rsid w:val="004D7CBD"/>
    <w:rsid w:val="004E4E72"/>
    <w:rsid w:val="00540468"/>
    <w:rsid w:val="005453ED"/>
    <w:rsid w:val="005479C8"/>
    <w:rsid w:val="005D3089"/>
    <w:rsid w:val="005E13DB"/>
    <w:rsid w:val="005E510A"/>
    <w:rsid w:val="005F1702"/>
    <w:rsid w:val="00603FE1"/>
    <w:rsid w:val="0060601D"/>
    <w:rsid w:val="006646EC"/>
    <w:rsid w:val="00731670"/>
    <w:rsid w:val="00747E6F"/>
    <w:rsid w:val="007C6DA0"/>
    <w:rsid w:val="00802E90"/>
    <w:rsid w:val="00822463"/>
    <w:rsid w:val="008375A3"/>
    <w:rsid w:val="00862219"/>
    <w:rsid w:val="00884779"/>
    <w:rsid w:val="00887406"/>
    <w:rsid w:val="008A20C2"/>
    <w:rsid w:val="008A41F2"/>
    <w:rsid w:val="008B5009"/>
    <w:rsid w:val="008D30E2"/>
    <w:rsid w:val="009261A9"/>
    <w:rsid w:val="00957F38"/>
    <w:rsid w:val="009913A7"/>
    <w:rsid w:val="009A0107"/>
    <w:rsid w:val="009B184A"/>
    <w:rsid w:val="009C1142"/>
    <w:rsid w:val="009C4661"/>
    <w:rsid w:val="009D4B5D"/>
    <w:rsid w:val="009F0C31"/>
    <w:rsid w:val="009F68E6"/>
    <w:rsid w:val="00A03B24"/>
    <w:rsid w:val="00A31AE8"/>
    <w:rsid w:val="00AA26D2"/>
    <w:rsid w:val="00AB4927"/>
    <w:rsid w:val="00AC6D26"/>
    <w:rsid w:val="00AD2E71"/>
    <w:rsid w:val="00B00D3A"/>
    <w:rsid w:val="00B21026"/>
    <w:rsid w:val="00B51997"/>
    <w:rsid w:val="00B56C37"/>
    <w:rsid w:val="00B73DF3"/>
    <w:rsid w:val="00BA06B8"/>
    <w:rsid w:val="00BA075E"/>
    <w:rsid w:val="00BB1127"/>
    <w:rsid w:val="00BE682C"/>
    <w:rsid w:val="00C10B8E"/>
    <w:rsid w:val="00C14FE5"/>
    <w:rsid w:val="00C23387"/>
    <w:rsid w:val="00C35787"/>
    <w:rsid w:val="00C424A4"/>
    <w:rsid w:val="00C47A76"/>
    <w:rsid w:val="00CA5C8D"/>
    <w:rsid w:val="00CC0E23"/>
    <w:rsid w:val="00CF79C3"/>
    <w:rsid w:val="00D33185"/>
    <w:rsid w:val="00DE6316"/>
    <w:rsid w:val="00E55B87"/>
    <w:rsid w:val="00E57CBB"/>
    <w:rsid w:val="00E8010E"/>
    <w:rsid w:val="00E855C9"/>
    <w:rsid w:val="00EC5A13"/>
    <w:rsid w:val="00EF7A40"/>
    <w:rsid w:val="00F07CA6"/>
    <w:rsid w:val="00F27D80"/>
    <w:rsid w:val="00F46FEE"/>
    <w:rsid w:val="00F551E9"/>
    <w:rsid w:val="00FB5BB4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7E34A0FE"/>
  <w15:docId w15:val="{E291DE8B-A392-4A2E-860B-047383E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5996"/>
  </w:style>
  <w:style w:type="paragraph" w:styleId="Titolo5">
    <w:name w:val="heading 5"/>
    <w:basedOn w:val="Normale"/>
    <w:next w:val="Normale"/>
    <w:link w:val="Titolo5Carattere"/>
    <w:qFormat/>
    <w:rsid w:val="008B50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8B5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B5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B5009"/>
    <w:pPr>
      <w:jc w:val="both"/>
    </w:pPr>
    <w:rPr>
      <w:rFonts w:ascii="Tahoma" w:hAnsi="Tahoma" w:cs="Tahoma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5009"/>
    <w:rPr>
      <w:rFonts w:ascii="Tahoma" w:hAnsi="Tahoma" w:cs="Tahoma"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8B5009"/>
    <w:rPr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47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F048-B756-48E9-A258-5BF0C1AE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308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2307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Preside</dc:creator>
  <cp:keywords/>
  <dc:description/>
  <cp:lastModifiedBy>teta58@outlook.it</cp:lastModifiedBy>
  <cp:revision>16</cp:revision>
  <cp:lastPrinted>1899-12-31T23:00:00Z</cp:lastPrinted>
  <dcterms:created xsi:type="dcterms:W3CDTF">2019-03-07T10:11:00Z</dcterms:created>
  <dcterms:modified xsi:type="dcterms:W3CDTF">2020-06-30T17:42:00Z</dcterms:modified>
</cp:coreProperties>
</file>